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Default="009F6DB8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  <w:t xml:space="preserve">                                                                          </w:t>
      </w: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Pr="00AA14DA" w:rsidRDefault="00FD622B" w:rsidP="009F6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 w:rsidR="009F6DB8">
        <w:rPr>
          <w:b/>
          <w:bCs/>
          <w:sz w:val="28"/>
          <w:szCs w:val="28"/>
        </w:rPr>
        <w:t xml:space="preserve"> </w:t>
      </w:r>
    </w:p>
    <w:p w:rsidR="009F6DB8" w:rsidRPr="00AA14DA" w:rsidRDefault="009F6DB8" w:rsidP="009F6DB8">
      <w:pPr>
        <w:jc w:val="center"/>
        <w:rPr>
          <w:sz w:val="28"/>
          <w:szCs w:val="28"/>
        </w:rPr>
      </w:pPr>
      <w:r w:rsidRPr="00AA14DA">
        <w:rPr>
          <w:sz w:val="28"/>
          <w:szCs w:val="28"/>
        </w:rPr>
        <w:t xml:space="preserve">Meeting </w:t>
      </w:r>
      <w:r>
        <w:rPr>
          <w:sz w:val="28"/>
          <w:szCs w:val="28"/>
        </w:rPr>
        <w:t>Schedule</w:t>
      </w: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9F6DB8" w:rsidRPr="00AA14DA" w:rsidRDefault="009F6DB8" w:rsidP="009F6DB8">
      <w:pPr>
        <w:pStyle w:val="Heading2"/>
        <w:rPr>
          <w:sz w:val="28"/>
          <w:szCs w:val="28"/>
        </w:rPr>
      </w:pPr>
      <w:r w:rsidRPr="00AA14DA">
        <w:rPr>
          <w:sz w:val="28"/>
          <w:szCs w:val="28"/>
        </w:rPr>
        <w:t>Harbor Management Commission</w:t>
      </w:r>
      <w:r w:rsidRPr="00AA14DA">
        <w:rPr>
          <w:sz w:val="28"/>
          <w:szCs w:val="28"/>
        </w:rPr>
        <w:tab/>
      </w:r>
      <w:r w:rsidRPr="00AA14DA">
        <w:rPr>
          <w:sz w:val="28"/>
          <w:szCs w:val="28"/>
        </w:rPr>
        <w:tab/>
        <w:t>6:00PM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 Annex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Room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 Centerville Rd, Warwick, RI </w:t>
      </w:r>
    </w:p>
    <w:p w:rsidR="009F6DB8" w:rsidRPr="00AA14DA" w:rsidRDefault="009F6DB8" w:rsidP="009F6DB8">
      <w:pPr>
        <w:jc w:val="center"/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>Tuesday, January 1</w:t>
      </w:r>
      <w:r w:rsidR="00FD622B">
        <w:rPr>
          <w:sz w:val="28"/>
          <w:szCs w:val="28"/>
        </w:rPr>
        <w:t>0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Tuesday, March </w:t>
      </w:r>
      <w:r w:rsidR="00FD622B">
        <w:rPr>
          <w:sz w:val="28"/>
          <w:szCs w:val="28"/>
        </w:rPr>
        <w:t>14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 w:rsidRPr="00AA14DA">
        <w:rPr>
          <w:sz w:val="28"/>
          <w:szCs w:val="28"/>
        </w:rPr>
        <w:t xml:space="preserve">Tuesday, May </w:t>
      </w:r>
      <w:r w:rsidR="00FD622B">
        <w:rPr>
          <w:sz w:val="28"/>
          <w:szCs w:val="28"/>
        </w:rPr>
        <w:t>9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>Tuesday, September 1</w:t>
      </w:r>
      <w:r w:rsidR="00FD622B">
        <w:rPr>
          <w:sz w:val="28"/>
          <w:szCs w:val="28"/>
        </w:rPr>
        <w:t>2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Tuesday, November </w:t>
      </w:r>
      <w:r w:rsidR="00FD622B">
        <w:rPr>
          <w:sz w:val="28"/>
          <w:szCs w:val="28"/>
        </w:rPr>
        <w:t>14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F924D5" w:rsidRDefault="009F6DB8" w:rsidP="00F924D5">
      <w:pPr>
        <w:rPr>
          <w:sz w:val="28"/>
          <w:szCs w:val="28"/>
        </w:rPr>
      </w:pPr>
      <w:bookmarkStart w:id="0" w:name="_GoBack"/>
      <w:bookmarkEnd w:id="0"/>
    </w:p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0F1609" w:rsidRPr="00621B69" w:rsidRDefault="000F1609" w:rsidP="0024115D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</w:p>
    <w:p w:rsidR="007A1D5D" w:rsidRPr="00621B69" w:rsidRDefault="007A1D5D" w:rsidP="002F2E60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32"/>
          <w:szCs w:val="32"/>
        </w:rPr>
        <w:sectPr w:rsidR="007A1D5D" w:rsidRPr="00621B69" w:rsidSect="0012251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122510" w:rsidRPr="002661CC" w:rsidRDefault="00122510" w:rsidP="00C25550">
      <w:pPr>
        <w:pStyle w:val="BodyText"/>
        <w:ind w:hanging="25"/>
        <w:jc w:val="both"/>
      </w:pPr>
    </w:p>
    <w:sectPr w:rsidR="00122510" w:rsidRPr="002661CC" w:rsidSect="000D41C2">
      <w:headerReference w:type="default" r:id="rId10"/>
      <w:headerReference w:type="first" r:id="rId11"/>
      <w:type w:val="continuous"/>
      <w:pgSz w:w="12240" w:h="15840"/>
      <w:pgMar w:top="3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●  </w:t>
    </w:r>
    <w:r w:rsidR="002661CC">
      <w:rPr>
        <w:b/>
        <w:caps/>
        <w:sz w:val="24"/>
        <w:szCs w:val="24"/>
      </w:rPr>
      <w:t>Thomas Kravitz</w:t>
    </w:r>
    <w:r w:rsidR="00D10313" w:rsidRPr="00855CE8">
      <w:rPr>
        <w:b/>
        <w:caps/>
        <w:sz w:val="24"/>
        <w:szCs w:val="24"/>
      </w:rPr>
      <w:t>, DIRECTOR</w:t>
    </w:r>
  </w:p>
  <w:p w:rsidR="00212D82" w:rsidRPr="00855CE8" w:rsidRDefault="00230B88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65 Centerville</w:t>
    </w:r>
    <w:r w:rsidR="00D12772">
      <w:rPr>
        <w:b/>
        <w:caps/>
        <w:sz w:val="24"/>
        <w:szCs w:val="24"/>
      </w:rPr>
      <w:t xml:space="preserve"> Road</w:t>
    </w:r>
    <w:r w:rsidR="00212D82" w:rsidRPr="00855CE8">
      <w:rPr>
        <w:b/>
        <w:caps/>
        <w:sz w:val="24"/>
        <w:szCs w:val="24"/>
      </w:rPr>
      <w:t xml:space="preserve"> </w:t>
    </w:r>
    <w:proofErr w:type="gramStart"/>
    <w:r w:rsidR="00212D82" w:rsidRPr="00855CE8">
      <w:rPr>
        <w:b/>
        <w:caps/>
        <w:sz w:val="24"/>
        <w:szCs w:val="24"/>
      </w:rPr>
      <w:t>●  Warwick</w:t>
    </w:r>
    <w:proofErr w:type="gramEnd"/>
    <w:r w:rsidR="00212D82" w:rsidRPr="00855CE8">
      <w:rPr>
        <w:b/>
        <w:caps/>
        <w:sz w:val="24"/>
        <w:szCs w:val="24"/>
      </w:rPr>
      <w:t>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:rsidR="00212D82" w:rsidRDefault="00212D82" w:rsidP="00212D82"/>
  <w:p w:rsidR="00212D82" w:rsidRDefault="0021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38F4E3" wp14:editId="24176276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912F9" wp14:editId="32C9B4F9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15719B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12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15719B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0781D" wp14:editId="017CF191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0781D" id="Text Box 4" o:spid="_x0000_s1027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F30F" wp14:editId="49B866C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F30F" id="Text Box 3" o:spid="_x0000_s1028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CE8CE" wp14:editId="1B8C01A7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CE8CE" id="Text Box 7" o:spid="_x0000_s1029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D6" wp14:editId="4EE72E49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C05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D7" w:rsidRPr="00DD33D7" w:rsidRDefault="00F924D5" w:rsidP="00DD3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471D"/>
    <w:rsid w:val="000F671D"/>
    <w:rsid w:val="00101061"/>
    <w:rsid w:val="001040A0"/>
    <w:rsid w:val="00105A84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0B88"/>
    <w:rsid w:val="00234B7A"/>
    <w:rsid w:val="00235EC2"/>
    <w:rsid w:val="0024115D"/>
    <w:rsid w:val="002411A1"/>
    <w:rsid w:val="00241CB7"/>
    <w:rsid w:val="002462A8"/>
    <w:rsid w:val="00254A66"/>
    <w:rsid w:val="002661CC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801603"/>
    <w:rsid w:val="008028F9"/>
    <w:rsid w:val="00804CC2"/>
    <w:rsid w:val="0080534B"/>
    <w:rsid w:val="00825102"/>
    <w:rsid w:val="00843F0E"/>
    <w:rsid w:val="008500F2"/>
    <w:rsid w:val="008520C2"/>
    <w:rsid w:val="00855CE8"/>
    <w:rsid w:val="00857666"/>
    <w:rsid w:val="008631ED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9F6DB8"/>
    <w:rsid w:val="00A02C2C"/>
    <w:rsid w:val="00A046A4"/>
    <w:rsid w:val="00A15497"/>
    <w:rsid w:val="00A20D18"/>
    <w:rsid w:val="00A25D94"/>
    <w:rsid w:val="00A276A8"/>
    <w:rsid w:val="00A302CB"/>
    <w:rsid w:val="00A3194C"/>
    <w:rsid w:val="00A337E5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550"/>
    <w:rsid w:val="00C25A33"/>
    <w:rsid w:val="00C32E30"/>
    <w:rsid w:val="00C33735"/>
    <w:rsid w:val="00C37769"/>
    <w:rsid w:val="00C44247"/>
    <w:rsid w:val="00C606E9"/>
    <w:rsid w:val="00C6319D"/>
    <w:rsid w:val="00C72CCB"/>
    <w:rsid w:val="00C73F5E"/>
    <w:rsid w:val="00C74D59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D72BB"/>
    <w:rsid w:val="00CE0544"/>
    <w:rsid w:val="00CE1CC4"/>
    <w:rsid w:val="00CE295E"/>
    <w:rsid w:val="00CE46E3"/>
    <w:rsid w:val="00D0240F"/>
    <w:rsid w:val="00D10313"/>
    <w:rsid w:val="00D1043B"/>
    <w:rsid w:val="00D12772"/>
    <w:rsid w:val="00D15032"/>
    <w:rsid w:val="00D30438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112E0"/>
    <w:rsid w:val="00E11F96"/>
    <w:rsid w:val="00E2013D"/>
    <w:rsid w:val="00E2066E"/>
    <w:rsid w:val="00E41EC5"/>
    <w:rsid w:val="00E70AD1"/>
    <w:rsid w:val="00E724A3"/>
    <w:rsid w:val="00E8340D"/>
    <w:rsid w:val="00EA1389"/>
    <w:rsid w:val="00EB4043"/>
    <w:rsid w:val="00EB5432"/>
    <w:rsid w:val="00EB551B"/>
    <w:rsid w:val="00EC4F72"/>
    <w:rsid w:val="00EC7AD1"/>
    <w:rsid w:val="00EF0C14"/>
    <w:rsid w:val="00EF5AFB"/>
    <w:rsid w:val="00F00B50"/>
    <w:rsid w:val="00F05BF1"/>
    <w:rsid w:val="00F16851"/>
    <w:rsid w:val="00F35A6B"/>
    <w:rsid w:val="00F37299"/>
    <w:rsid w:val="00F56E37"/>
    <w:rsid w:val="00F631E4"/>
    <w:rsid w:val="00F723D0"/>
    <w:rsid w:val="00F734B5"/>
    <w:rsid w:val="00F760DA"/>
    <w:rsid w:val="00F90C14"/>
    <w:rsid w:val="00F924D5"/>
    <w:rsid w:val="00F94B5F"/>
    <w:rsid w:val="00F97442"/>
    <w:rsid w:val="00FA511F"/>
    <w:rsid w:val="00FB70E8"/>
    <w:rsid w:val="00FB7714"/>
    <w:rsid w:val="00FC4278"/>
    <w:rsid w:val="00FD622B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4000BF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2B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9F6D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A3C9-AA12-4025-B39F-9ED459F7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0</TotalTime>
  <Pages>1</Pages>
  <Words>37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2</cp:revision>
  <cp:lastPrinted>2021-01-19T16:45:00Z</cp:lastPrinted>
  <dcterms:created xsi:type="dcterms:W3CDTF">2022-09-26T20:50:00Z</dcterms:created>
  <dcterms:modified xsi:type="dcterms:W3CDTF">2022-09-26T20:50:00Z</dcterms:modified>
</cp:coreProperties>
</file>